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2304" w14:textId="77777777" w:rsidR="00A06528" w:rsidRPr="00F52292" w:rsidRDefault="00743167" w:rsidP="0005097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2292">
        <w:rPr>
          <w:rFonts w:asciiTheme="minorHAnsi" w:hAnsiTheme="minorHAnsi" w:cstheme="minorHAnsi"/>
          <w:b/>
          <w:sz w:val="28"/>
          <w:szCs w:val="28"/>
        </w:rPr>
        <w:t>LISTA UCZESTNIKÓW BIORĄCYCH UDZIAŁ W ZADANIU</w:t>
      </w:r>
    </w:p>
    <w:tbl>
      <w:tblPr>
        <w:tblStyle w:val="Zwykatabela2"/>
        <w:tblW w:w="9747" w:type="dxa"/>
        <w:tblLayout w:type="fixed"/>
        <w:tblLook w:val="0020" w:firstRow="1" w:lastRow="0" w:firstColumn="0" w:lastColumn="0" w:noHBand="0" w:noVBand="0"/>
      </w:tblPr>
      <w:tblGrid>
        <w:gridCol w:w="674"/>
        <w:gridCol w:w="2835"/>
        <w:gridCol w:w="1418"/>
        <w:gridCol w:w="2836"/>
        <w:gridCol w:w="992"/>
        <w:gridCol w:w="992"/>
      </w:tblGrid>
      <w:tr w:rsidR="00F52292" w:rsidRPr="00F52292" w14:paraId="11758F9F" w14:textId="77777777" w:rsidTr="00050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7217915D" w14:textId="77777777" w:rsidR="00F52292" w:rsidRPr="00F52292" w:rsidRDefault="00F52292" w:rsidP="00050978">
            <w:pPr>
              <w:spacing w:before="240" w:after="0" w:line="22" w:lineRule="atLeast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bCs w:val="0"/>
                <w:sz w:val="24"/>
                <w:szCs w:val="24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D3082D7" w14:textId="77777777" w:rsidR="00F52292" w:rsidRPr="00F52292" w:rsidRDefault="00F52292" w:rsidP="00050978">
            <w:pPr>
              <w:spacing w:before="240" w:after="0" w:line="22" w:lineRule="atLeast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bCs w:val="0"/>
                <w:sz w:val="24"/>
                <w:szCs w:val="24"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91834DF" w14:textId="77777777" w:rsidR="00F52292" w:rsidRPr="00F52292" w:rsidRDefault="00F52292" w:rsidP="00050978">
            <w:pPr>
              <w:spacing w:before="120" w:after="0" w:line="22" w:lineRule="atLeast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bCs w:val="0"/>
                <w:sz w:val="24"/>
                <w:szCs w:val="24"/>
              </w:rPr>
              <w:t>Stopień niepełno-</w:t>
            </w:r>
          </w:p>
          <w:p w14:paraId="50B0FC6B" w14:textId="77777777" w:rsidR="00F52292" w:rsidRPr="00F52292" w:rsidRDefault="00F52292" w:rsidP="00050978">
            <w:pPr>
              <w:spacing w:after="0" w:line="22" w:lineRule="atLeast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bCs w:val="0"/>
                <w:sz w:val="24"/>
                <w:szCs w:val="24"/>
              </w:rPr>
              <w:t>sprawności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30D0718F" w14:textId="77777777" w:rsidR="00F52292" w:rsidRPr="00F52292" w:rsidRDefault="00F52292" w:rsidP="00050978">
            <w:pPr>
              <w:spacing w:before="240" w:after="0" w:line="22" w:lineRule="atLeast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bCs w:val="0"/>
                <w:sz w:val="24"/>
                <w:szCs w:val="24"/>
              </w:rPr>
              <w:t>Miejsce zamieszkania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5921E197" w14:textId="52A521C8" w:rsidR="00F52292" w:rsidRPr="00F52292" w:rsidRDefault="00F52292" w:rsidP="00050978">
            <w:pPr>
              <w:spacing w:after="0" w:line="22" w:lineRule="atLeast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F52292">
              <w:rPr>
                <w:rFonts w:cs="Calibri"/>
                <w:bCs w:val="0"/>
                <w:sz w:val="24"/>
                <w:szCs w:val="24"/>
              </w:rPr>
              <w:t>Wiek</w:t>
            </w:r>
            <w:r w:rsidRPr="00F52292">
              <w:rPr>
                <w:rFonts w:cs="Calibri"/>
                <w:bCs w:val="0"/>
                <w:sz w:val="24"/>
                <w:szCs w:val="24"/>
              </w:rPr>
              <w:t xml:space="preserve"> </w:t>
            </w:r>
            <w:r w:rsidRPr="00F52292">
              <w:rPr>
                <w:rFonts w:asciiTheme="minorHAnsi" w:hAnsiTheme="minorHAnsi" w:cstheme="minorHAnsi"/>
                <w:bCs w:val="0"/>
                <w:sz w:val="24"/>
                <w:szCs w:val="24"/>
              </w:rPr>
              <w:t>do 18 r.ż.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47A148E0" w14:textId="05DC4EF4" w:rsidR="00F52292" w:rsidRPr="00F52292" w:rsidRDefault="00F52292" w:rsidP="00050978">
            <w:pPr>
              <w:spacing w:after="0" w:line="22" w:lineRule="atLeast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F52292">
              <w:rPr>
                <w:rFonts w:cs="Calibri"/>
                <w:bCs w:val="0"/>
                <w:sz w:val="24"/>
                <w:szCs w:val="24"/>
              </w:rPr>
              <w:t xml:space="preserve">Wiek </w:t>
            </w:r>
            <w:r w:rsidRPr="00F52292">
              <w:rPr>
                <w:rFonts w:asciiTheme="minorHAnsi" w:hAnsiTheme="minorHAnsi" w:cstheme="minorHAnsi"/>
                <w:bCs w:val="0"/>
                <w:sz w:val="24"/>
                <w:szCs w:val="24"/>
              </w:rPr>
              <w:t>pow. 18 r.ż.</w:t>
            </w:r>
          </w:p>
        </w:tc>
      </w:tr>
      <w:tr w:rsidR="00A06528" w:rsidRPr="00F52292" w14:paraId="4E7C3D4A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2E6ABB7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0A1311B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2E58012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796F1345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543367A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6E8DBC43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226A51D3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0F482FE7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5FDFC3C3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666003C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3223C2F5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0FAFD95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57DF0908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65412A5D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3D1BDED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9D75C88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605BC01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250A3534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3A7C045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2587C945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19FCCFA3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10032ADF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14E049E9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C7CFD31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620A341D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C7E2B5B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4F520E56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3202A0AC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12B66441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3B9E59AF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4E36305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625A857D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5C001F9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72188712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7774362C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29DAA5F3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EAE3B88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D2E8DD8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2E049593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0EAF6DB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510CE9DA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0B3AA0EE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404F2374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C16FFC3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95EE1BD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6806D9E9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9E2C012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3AEF591E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043100DD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33C7372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0DBB59E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7D354E6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116CE7FB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A0C354B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61653F0F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4DDB0A85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6FACCAA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269156A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4675E9E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3CA5CECE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FFB94F8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318EC9A8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251C8B97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72F7E02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E2A0B4D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E00941E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673F0236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744BE1C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233E38FA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20542527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5323DF3E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322003A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A6F9480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15A0CDC4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550294D2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5F14141A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0199FDBD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57221EBC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E4AEFAE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BD99F14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16B8BD4D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842F057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4B0B0A61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14DBFA50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0BA7EE9D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E6C4CA0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BC449F9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6456C9F8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08F1A50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3CF16C7E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4A2BC523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561E8F0D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10E00F8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147EA29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0EEEE5FD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DF9D7A3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74D27DA9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2C2E64C4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0C36BC97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8BC9397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5770EE0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73828D80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27B5784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00D95213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261714A3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0ADC8016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1F791694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363DFEB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2991FE08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0CB5391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7351D9A2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69305B3E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5E7F838F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392B3CD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E088E99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3953563B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D1FD652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596DED2A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075AC6E4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7F294471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232D91D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3C01277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1A912C7C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E644EF0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7935285F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7EE64F5E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408CCE67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B1C210D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12CEEE1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33D4EAA8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A3AFC5D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13F025C9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2C18C67C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47FCC4F" w14:textId="77777777" w:rsidR="00A06528" w:rsidRPr="00F52292" w:rsidRDefault="00743167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15D8BD07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6D87934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29AE9A8E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A6C0B2F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0DF5DC80" w14:textId="77777777" w:rsidR="00A06528" w:rsidRPr="00F52292" w:rsidRDefault="00A06528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4AC65951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4BA7AD41" w14:textId="555E33EC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7AAE70AD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125836D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672FB9B2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CF3DE59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22A5B967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62FEE3BB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365D5B68" w14:textId="19FAB98E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36887C99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D20CEED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5EAF2FAA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1C4773C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691EF08B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46C00658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773689A" w14:textId="42AD47BD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5180DCD2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7A44E50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555D2DBA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2B00A2A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6682E60A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4AD6CDA6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4FC02959" w14:textId="0CA5FE9F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19FF0AD5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84F5C80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479C9382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5CD3C97A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43E532B3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36563A13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2D9C443B" w14:textId="5725CEE3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5EF246A0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F8C5500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15A5918E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BCDC30A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6FC010ED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39467523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07D15321" w14:textId="6BF00154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46EBE15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77EDBBC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48C0864D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CED0AFF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4CCB9601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1DCEABE9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5F089236" w14:textId="716FF60A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6DDFAEE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CF06A14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5E227780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B4F5B9D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5E7A8860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4F5F6BED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1CA5C5BD" w14:textId="6F3EC7A7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1E9FB110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F587EA3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30FF2C86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85BED84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09B3BCD2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450DC2B5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1ABC4050" w14:textId="567E52C5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2FBEF0A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60E3264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79B00569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0CC7A3D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6F7A61FB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2E256947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3BF38294" w14:textId="473A2835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7E54607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1BC415B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2E23E620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2401798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5FD5F503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2A341388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C44A5ED" w14:textId="1D254E86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09E6CD6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8C20B68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473C816D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73E1B1F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24A35D03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1604CE78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2ADE2146" w14:textId="3B423948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6AF3E3E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BF392C3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3A520C32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8AAAD55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46C8878C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3DC967C7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51718572" w14:textId="769C4762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B193491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1026375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33AE75F7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6F0653D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0F68AD34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00D34848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729F067F" w14:textId="4C289091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59C921BC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41FFCD8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2A33B240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C4A1B8B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620F5240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65EA9929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44889C44" w14:textId="4B3EF6F2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47DFB9B1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CE38A33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7039AAA1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F53D61A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7E4987C5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6AFF6737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740298D3" w14:textId="49948DCF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22ADDC2D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2E47834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11E40BCE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4A5980E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0FC7471A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68A86EA0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327A0B7" w14:textId="63112D9E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24D7084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FE217DF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4FBAAE63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7C0FDC8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51D4B81F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1920DC49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20A8E983" w14:textId="250FE410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0B1303F6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38B9EC6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4E570ACA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C45C0C5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1B013A28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26A42583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0BBCB14E" w14:textId="6DACEF3C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0EAB275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6CD2A64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27E009C8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58E4141F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40E4DAA1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92" w:rsidRPr="00F52292" w14:paraId="130D325D" w14:textId="77777777" w:rsidTr="000509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023FCFF6" w14:textId="1E62BE32" w:rsidR="00F52292" w:rsidRPr="00F52292" w:rsidRDefault="00F52292" w:rsidP="00050978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Align w:val="center"/>
          </w:tcPr>
          <w:p w14:paraId="6519BAC6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71F36CB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6" w:type="dxa"/>
            <w:vAlign w:val="center"/>
          </w:tcPr>
          <w:p w14:paraId="7385D3B3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0175E94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Align w:val="center"/>
          </w:tcPr>
          <w:p w14:paraId="4B944AFA" w14:textId="77777777" w:rsidR="00F52292" w:rsidRPr="00F52292" w:rsidRDefault="00F52292" w:rsidP="00050978">
            <w:pPr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8AB4E2" w14:textId="77777777" w:rsidR="00050978" w:rsidRDefault="0005097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AED575" w14:textId="094A40BC" w:rsidR="00A06528" w:rsidRPr="00F52292" w:rsidRDefault="00050978" w:rsidP="0005097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  <w:r w:rsidR="00743167" w:rsidRPr="00F52292">
        <w:rPr>
          <w:rFonts w:asciiTheme="minorHAnsi" w:hAnsiTheme="minorHAnsi" w:cstheme="minorHAnsi"/>
          <w:b/>
          <w:sz w:val="24"/>
          <w:szCs w:val="24"/>
        </w:rPr>
        <w:lastRenderedPageBreak/>
        <w:t>LISTA OSÓB NIEZBĘDNYCH DO REALIZACJI ZADANIA,</w:t>
      </w:r>
    </w:p>
    <w:p w14:paraId="013FCBF7" w14:textId="77777777" w:rsidR="00A06528" w:rsidRPr="00F52292" w:rsidRDefault="0074316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2292">
        <w:rPr>
          <w:rFonts w:asciiTheme="minorHAnsi" w:hAnsiTheme="minorHAnsi" w:cstheme="minorHAnsi"/>
          <w:b/>
          <w:sz w:val="24"/>
          <w:szCs w:val="24"/>
        </w:rPr>
        <w:t xml:space="preserve"> KTÓRE NIE POSIADAJĄ ORZECZENIA O STOPNIU NIEPEŁNOSPRAWNOŚCI </w:t>
      </w:r>
    </w:p>
    <w:tbl>
      <w:tblPr>
        <w:tblStyle w:val="Zwykatabela2"/>
        <w:tblW w:w="9747" w:type="dxa"/>
        <w:tblLook w:val="0020" w:firstRow="1" w:lastRow="0" w:firstColumn="0" w:lastColumn="0" w:noHBand="0" w:noVBand="0"/>
      </w:tblPr>
      <w:tblGrid>
        <w:gridCol w:w="959"/>
        <w:gridCol w:w="2864"/>
        <w:gridCol w:w="2268"/>
        <w:gridCol w:w="3656"/>
      </w:tblGrid>
      <w:tr w:rsidR="00A06528" w:rsidRPr="00050978" w14:paraId="1BD269DE" w14:textId="77777777" w:rsidTr="00050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95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078069C6" w14:textId="77777777" w:rsidR="00A06528" w:rsidRPr="00050978" w:rsidRDefault="00743167" w:rsidP="00050978">
            <w:pPr>
              <w:spacing w:before="240" w:after="120" w:line="240" w:lineRule="auto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050978">
              <w:rPr>
                <w:rFonts w:asciiTheme="minorHAnsi" w:hAnsiTheme="minorHAnsi" w:cstheme="minorHAnsi"/>
                <w:bCs w:val="0"/>
                <w:sz w:val="24"/>
                <w:szCs w:val="24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64667665" w14:textId="77777777" w:rsidR="00A06528" w:rsidRPr="00050978" w:rsidRDefault="00743167" w:rsidP="0005097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050978">
              <w:rPr>
                <w:rFonts w:asciiTheme="minorHAnsi" w:hAnsiTheme="minorHAnsi" w:cstheme="minorHAnsi"/>
                <w:bCs w:val="0"/>
                <w:sz w:val="24"/>
                <w:szCs w:val="24"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9D8DF23" w14:textId="5CE30626" w:rsidR="00A06528" w:rsidRPr="00050978" w:rsidRDefault="00743167" w:rsidP="0005097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050978">
              <w:rPr>
                <w:rFonts w:asciiTheme="minorHAnsi" w:hAnsiTheme="minorHAnsi" w:cstheme="minorHAnsi"/>
                <w:bCs w:val="0"/>
                <w:sz w:val="24"/>
                <w:szCs w:val="24"/>
              </w:rPr>
              <w:t>Funkcja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1FF52D2A" w14:textId="77777777" w:rsidR="00A06528" w:rsidRPr="00050978" w:rsidRDefault="00743167" w:rsidP="0005097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050978">
              <w:rPr>
                <w:rFonts w:asciiTheme="minorHAnsi" w:hAnsiTheme="minorHAnsi" w:cstheme="minorHAnsi"/>
                <w:bCs w:val="0"/>
                <w:sz w:val="24"/>
                <w:szCs w:val="24"/>
              </w:rPr>
              <w:t>Uzasadnienie konieczności uczestnictwa</w:t>
            </w:r>
          </w:p>
        </w:tc>
      </w:tr>
      <w:tr w:rsidR="00A06528" w:rsidRPr="00F52292" w14:paraId="3C9A9167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723439AB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31E90A5A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43EE773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5537112B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192AB184" w14:textId="77777777" w:rsidTr="00050978">
        <w:trPr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10C8F177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67CF8DE9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08410F8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33D8A47A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5563DD8E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15E8DC96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72295C4A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7C680D7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0203586C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0D6ED2F7" w14:textId="77777777" w:rsidTr="00050978">
        <w:trPr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733784E0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7FEFCB7A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B64B0A7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5B9F683D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5B4470D5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6FA0094C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64253F46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3F94D9B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28D700BF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23F39BE8" w14:textId="77777777" w:rsidTr="00050978">
        <w:trPr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6BA98639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7DE64397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5BBEC13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6674A53A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6FB2D97F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53B0D418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48DE717B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18B460C4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3E1CBE07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7DF170AA" w14:textId="77777777" w:rsidTr="00050978">
        <w:trPr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3B4EDDDD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11FB8B81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A2387C9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4E2BB5FC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5B6B637A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327C2E15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6100AD13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1FC9CBF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4D589C27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65509485" w14:textId="77777777" w:rsidTr="00050978">
        <w:trPr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41D41AF5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011B0877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5208072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4AEC4645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399A1E5E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5F5EAFE5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4E8ECE84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7956E20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1AAEA91B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3EC482FA" w14:textId="77777777" w:rsidTr="00050978">
        <w:trPr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688BC068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546141D4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2273902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25C2D726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6ECD004A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13E1972D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50715178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64F444F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49FC4AC3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4A4514DE" w14:textId="77777777" w:rsidTr="00050978">
        <w:trPr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499114D6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5DD93C9E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1F7624C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3A82E2D7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211EDCF0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573E5C6B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0E6C5190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C81A8DF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45386F9E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3008341C" w14:textId="77777777" w:rsidTr="00050978">
        <w:trPr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380EA32D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2496D3D6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9496E17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21114EC9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6DE33939" w14:textId="77777777" w:rsidTr="00050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45C3EDC3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088538A5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9DACD82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5A0ADD93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528" w:rsidRPr="00F52292" w14:paraId="76507E18" w14:textId="77777777" w:rsidTr="00050978">
        <w:trPr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41174455" w14:textId="77777777" w:rsidR="00A06528" w:rsidRPr="00F52292" w:rsidRDefault="00743167" w:rsidP="0005097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292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4" w:type="dxa"/>
          </w:tcPr>
          <w:p w14:paraId="34A537D6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15BE71B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56" w:type="dxa"/>
          </w:tcPr>
          <w:p w14:paraId="7DBDD2E4" w14:textId="77777777" w:rsidR="00A06528" w:rsidRPr="00F52292" w:rsidRDefault="00A06528" w:rsidP="000509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0255EF" w14:textId="77777777" w:rsidR="00A06528" w:rsidRPr="00F52292" w:rsidRDefault="00A06528">
      <w:pPr>
        <w:rPr>
          <w:rFonts w:asciiTheme="minorHAnsi" w:hAnsiTheme="minorHAnsi" w:cstheme="minorHAnsi"/>
          <w:sz w:val="24"/>
          <w:szCs w:val="24"/>
        </w:rPr>
      </w:pPr>
    </w:p>
    <w:sectPr w:rsidR="00A06528" w:rsidRPr="00F52292" w:rsidSect="00050978">
      <w:headerReference w:type="default" r:id="rId6"/>
      <w:footerReference w:type="default" r:id="rId7"/>
      <w:pgSz w:w="11906" w:h="16838"/>
      <w:pgMar w:top="973" w:right="1417" w:bottom="142" w:left="1417" w:header="426" w:footer="1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3DA9" w14:textId="77777777" w:rsidR="00907910" w:rsidRDefault="00907910">
      <w:pPr>
        <w:spacing w:after="0" w:line="240" w:lineRule="auto"/>
      </w:pPr>
      <w:r>
        <w:separator/>
      </w:r>
    </w:p>
  </w:endnote>
  <w:endnote w:type="continuationSeparator" w:id="0">
    <w:p w14:paraId="0C354BD9" w14:textId="77777777" w:rsidR="00907910" w:rsidRDefault="0090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2F5D" w14:textId="7FF4A567" w:rsidR="00743167" w:rsidRDefault="00743167" w:rsidP="00F5229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055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8D29" w14:textId="77777777" w:rsidR="00907910" w:rsidRDefault="009079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DC1D4B" w14:textId="77777777" w:rsidR="00907910" w:rsidRDefault="0090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5BAC" w14:textId="77777777" w:rsidR="00743167" w:rsidRPr="00F52292" w:rsidRDefault="00743167" w:rsidP="00050978">
    <w:pPr>
      <w:pStyle w:val="Nagwek"/>
      <w:jc w:val="right"/>
      <w:rPr>
        <w:rFonts w:asciiTheme="minorHAnsi" w:hAnsiTheme="minorHAnsi" w:cstheme="minorHAnsi"/>
        <w:iCs/>
      </w:rPr>
    </w:pPr>
    <w:r w:rsidRPr="00F52292">
      <w:rPr>
        <w:rFonts w:asciiTheme="minorHAnsi" w:hAnsiTheme="minorHAnsi" w:cstheme="minorHAnsi"/>
        <w:iCs/>
      </w:rPr>
      <w:t>Załącznik nr 3 do wniosku o dofinansowanie sportu, kultury i turystyki osób niepełnosprawnych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28"/>
    <w:rsid w:val="000055C9"/>
    <w:rsid w:val="00050978"/>
    <w:rsid w:val="00743167"/>
    <w:rsid w:val="00907910"/>
    <w:rsid w:val="00A06528"/>
    <w:rsid w:val="00A1530C"/>
    <w:rsid w:val="00F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7EC933"/>
  <w15:chartTrackingRefBased/>
  <w15:docId w15:val="{FCAE8108-88B2-4CA7-A229-1B04BBA5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  <w:textAlignment w:val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textAlignment w:val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table" w:styleId="Zwykatabela2">
    <w:name w:val="Plain Table 2"/>
    <w:basedOn w:val="Standardowy"/>
    <w:uiPriority w:val="42"/>
    <w:rsid w:val="00F522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F522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 biorących udział w zadaniu</dc:title>
  <dc:subject/>
  <dc:creator>oem</dc:creator>
  <cp:keywords/>
  <cp:lastModifiedBy>Ryszard Michalski</cp:lastModifiedBy>
  <cp:revision>2</cp:revision>
  <cp:lastPrinted>2023-12-26T16:26:00Z</cp:lastPrinted>
  <dcterms:created xsi:type="dcterms:W3CDTF">2023-12-26T16:27:00Z</dcterms:created>
  <dcterms:modified xsi:type="dcterms:W3CDTF">2023-12-26T16:27:00Z</dcterms:modified>
</cp:coreProperties>
</file>