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B10" w14:textId="61113054" w:rsidR="00E069B4" w:rsidRPr="00F1198F" w:rsidRDefault="00670A34" w:rsidP="00F1198F">
      <w:pPr>
        <w:tabs>
          <w:tab w:val="left" w:pos="1999"/>
          <w:tab w:val="center" w:pos="4536"/>
        </w:tabs>
        <w:spacing w:after="48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F1198F">
        <w:rPr>
          <w:rFonts w:asciiTheme="minorHAnsi" w:hAnsiTheme="minorHAnsi" w:cstheme="minorHAnsi"/>
          <w:b/>
          <w:sz w:val="32"/>
        </w:rPr>
        <w:t>OŚWIADCZENIA</w:t>
      </w:r>
      <w:r w:rsidRPr="00F1198F">
        <w:rPr>
          <w:rFonts w:asciiTheme="minorHAnsi" w:hAnsiTheme="minorHAnsi" w:cstheme="minorHAnsi"/>
          <w:sz w:val="20"/>
        </w:rPr>
        <w:t xml:space="preserve"> </w:t>
      </w:r>
    </w:p>
    <w:p w14:paraId="672B319B" w14:textId="77777777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 posiadamy odpowiednie do potrzeb osób niepełnosprawnych warunki techniczne i lokalowe do realizacji przedsięwzięcia.</w:t>
      </w:r>
    </w:p>
    <w:p w14:paraId="7F1AFD9E" w14:textId="45D65690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 prowadzimy działalność statutową na rzecz osób niepełnosprawnych, od:</w:t>
      </w:r>
      <w:r w:rsidR="00F1198F">
        <w:rPr>
          <w:rFonts w:asciiTheme="minorHAnsi" w:hAnsiTheme="minorHAnsi" w:cstheme="minorHAnsi"/>
          <w:sz w:val="24"/>
          <w:szCs w:val="24"/>
        </w:rPr>
        <w:t> </w:t>
      </w:r>
      <w:r w:rsidRPr="00F1198F">
        <w:rPr>
          <w:rFonts w:asciiTheme="minorHAnsi" w:hAnsiTheme="minorHAnsi" w:cstheme="minorHAnsi"/>
          <w:sz w:val="24"/>
          <w:szCs w:val="24"/>
        </w:rPr>
        <w:t>………… lat.</w:t>
      </w:r>
    </w:p>
    <w:p w14:paraId="49808F55" w14:textId="35727F63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Posiadamy środki własne na sfinansowanie przedsięwzięcia</w:t>
      </w:r>
      <w:r w:rsidR="00F1198F" w:rsidRPr="00F1198F">
        <w:rPr>
          <w:rFonts w:asciiTheme="minorHAnsi" w:hAnsiTheme="minorHAnsi" w:cstheme="minorHAnsi"/>
          <w:sz w:val="24"/>
          <w:szCs w:val="24"/>
        </w:rPr>
        <w:t xml:space="preserve"> </w:t>
      </w:r>
      <w:r w:rsidRPr="00F1198F">
        <w:rPr>
          <w:rFonts w:asciiTheme="minorHAnsi" w:hAnsiTheme="minorHAnsi" w:cstheme="minorHAnsi"/>
          <w:sz w:val="24"/>
          <w:szCs w:val="24"/>
        </w:rPr>
        <w:t>w wysokości nie objętej dofinansowaniem.</w:t>
      </w:r>
    </w:p>
    <w:p w14:paraId="6407904F" w14:textId="77777777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Wyrażamy zgodę na wykorzystywanie danych osobowych przez Powiatowe Centrum Pomocy Rodzinie w Trzciance koniecznych do realizacji zadania zgodnie z ustawą o ochronie danych osobowych.</w:t>
      </w:r>
    </w:p>
    <w:p w14:paraId="11381E23" w14:textId="77777777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 jesteśmy/ nie jesteśmy* płatnikiem podatku VAT.</w:t>
      </w:r>
    </w:p>
    <w:p w14:paraId="30E8ECB9" w14:textId="77777777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 prowadzimy/ nie prowadzimy* działalności gospodarczej.</w:t>
      </w:r>
    </w:p>
    <w:p w14:paraId="72CE3E09" w14:textId="77777777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</w:t>
      </w:r>
      <w:r w:rsidR="0026166B" w:rsidRPr="00F1198F">
        <w:rPr>
          <w:rFonts w:asciiTheme="minorHAnsi" w:hAnsiTheme="minorHAnsi" w:cstheme="minorHAnsi"/>
          <w:sz w:val="24"/>
          <w:szCs w:val="24"/>
        </w:rPr>
        <w:t xml:space="preserve"> posiadamy/</w:t>
      </w:r>
      <w:r w:rsidRPr="00F1198F">
        <w:rPr>
          <w:rFonts w:asciiTheme="minorHAnsi" w:hAnsiTheme="minorHAnsi" w:cstheme="minorHAnsi"/>
          <w:sz w:val="24"/>
          <w:szCs w:val="24"/>
        </w:rPr>
        <w:t xml:space="preserve"> nie posiadamy</w:t>
      </w:r>
      <w:r w:rsidR="0026166B" w:rsidRPr="00F1198F">
        <w:rPr>
          <w:rFonts w:asciiTheme="minorHAnsi" w:hAnsiTheme="minorHAnsi" w:cstheme="minorHAnsi"/>
          <w:sz w:val="24"/>
          <w:szCs w:val="24"/>
        </w:rPr>
        <w:t>*</w:t>
      </w:r>
      <w:r w:rsidRPr="00F1198F">
        <w:rPr>
          <w:rFonts w:asciiTheme="minorHAnsi" w:hAnsiTheme="minorHAnsi" w:cstheme="minorHAnsi"/>
          <w:sz w:val="24"/>
          <w:szCs w:val="24"/>
        </w:rPr>
        <w:t xml:space="preserve"> zaległości, ani wymagalnych zobowiązań wobec Państwowego Funduszu Rehabilitacji Osób Niepełnosprawnych.</w:t>
      </w:r>
    </w:p>
    <w:p w14:paraId="6D2ECE63" w14:textId="1C84076F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="0026166B" w:rsidRPr="00F1198F">
        <w:rPr>
          <w:rFonts w:asciiTheme="minorHAnsi" w:hAnsiTheme="minorHAnsi" w:cstheme="minorHAnsi"/>
          <w:sz w:val="24"/>
          <w:szCs w:val="24"/>
        </w:rPr>
        <w:t>posiadamy/</w:t>
      </w:r>
      <w:r w:rsidRPr="00F1198F">
        <w:rPr>
          <w:rFonts w:asciiTheme="minorHAnsi" w:hAnsiTheme="minorHAnsi" w:cstheme="minorHAnsi"/>
          <w:sz w:val="24"/>
          <w:szCs w:val="24"/>
        </w:rPr>
        <w:t>nie posiadamy</w:t>
      </w:r>
      <w:r w:rsidR="0026166B" w:rsidRPr="00F1198F">
        <w:rPr>
          <w:rFonts w:asciiTheme="minorHAnsi" w:hAnsiTheme="minorHAnsi" w:cstheme="minorHAnsi"/>
          <w:sz w:val="24"/>
          <w:szCs w:val="24"/>
        </w:rPr>
        <w:t>*</w:t>
      </w:r>
      <w:r w:rsidRPr="00F1198F">
        <w:rPr>
          <w:rFonts w:asciiTheme="minorHAnsi" w:hAnsiTheme="minorHAnsi" w:cstheme="minorHAnsi"/>
          <w:sz w:val="24"/>
          <w:szCs w:val="24"/>
        </w:rPr>
        <w:t xml:space="preserve"> wymagalnych zobowiązań wobec</w:t>
      </w:r>
      <w:r w:rsidR="00F1198F" w:rsidRPr="00F1198F">
        <w:rPr>
          <w:rFonts w:asciiTheme="minorHAnsi" w:hAnsiTheme="minorHAnsi" w:cstheme="minorHAnsi"/>
          <w:sz w:val="24"/>
          <w:szCs w:val="24"/>
        </w:rPr>
        <w:t xml:space="preserve"> </w:t>
      </w:r>
      <w:r w:rsidRPr="00F1198F">
        <w:rPr>
          <w:rFonts w:asciiTheme="minorHAnsi" w:hAnsiTheme="minorHAnsi" w:cstheme="minorHAnsi"/>
          <w:sz w:val="24"/>
          <w:szCs w:val="24"/>
        </w:rPr>
        <w:t>Zakładu Ubezpieczeń Społecznych oraz wobec Urzędu Skarbowego.</w:t>
      </w:r>
    </w:p>
    <w:p w14:paraId="37B09431" w14:textId="5C5AA943" w:rsidR="00E069B4" w:rsidRPr="00F1198F" w:rsidRDefault="00670A34" w:rsidP="00F1198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>Oświadczamy, że w okresie trzech lat przed złożeniem wniosku</w:t>
      </w:r>
      <w:r w:rsidR="00F1198F" w:rsidRPr="00F1198F">
        <w:rPr>
          <w:rFonts w:asciiTheme="minorHAnsi" w:hAnsiTheme="minorHAnsi" w:cstheme="minorHAnsi"/>
          <w:sz w:val="24"/>
          <w:szCs w:val="24"/>
        </w:rPr>
        <w:t xml:space="preserve"> </w:t>
      </w:r>
      <w:r w:rsidR="0026166B" w:rsidRPr="00F1198F">
        <w:rPr>
          <w:rFonts w:asciiTheme="minorHAnsi" w:hAnsiTheme="minorHAnsi" w:cstheme="minorHAnsi"/>
          <w:sz w:val="24"/>
          <w:szCs w:val="24"/>
        </w:rPr>
        <w:t xml:space="preserve">byliśmy/ </w:t>
      </w:r>
      <w:r w:rsidRPr="00F1198F">
        <w:rPr>
          <w:rFonts w:asciiTheme="minorHAnsi" w:hAnsiTheme="minorHAnsi" w:cstheme="minorHAnsi"/>
          <w:sz w:val="24"/>
          <w:szCs w:val="24"/>
        </w:rPr>
        <w:t>nie byliśmy stroną umowy o dofinansowanie ze środków PFRON rozwiązanej z</w:t>
      </w:r>
      <w:r w:rsidR="00F1198F" w:rsidRPr="00F1198F">
        <w:rPr>
          <w:rFonts w:asciiTheme="minorHAnsi" w:hAnsiTheme="minorHAnsi" w:cstheme="minorHAnsi"/>
          <w:sz w:val="24"/>
          <w:szCs w:val="24"/>
        </w:rPr>
        <w:t> </w:t>
      </w:r>
      <w:r w:rsidRPr="00F1198F">
        <w:rPr>
          <w:rFonts w:asciiTheme="minorHAnsi" w:hAnsiTheme="minorHAnsi" w:cstheme="minorHAnsi"/>
          <w:sz w:val="24"/>
          <w:szCs w:val="24"/>
        </w:rPr>
        <w:t>przyczyn leżących po naszej stronie.</w:t>
      </w:r>
    </w:p>
    <w:p w14:paraId="0C31E8C1" w14:textId="45D8EE3F" w:rsidR="00E069B4" w:rsidRPr="00F1198F" w:rsidRDefault="00670A34" w:rsidP="00F1198F">
      <w:pPr>
        <w:pStyle w:val="Akapitzlist"/>
        <w:numPr>
          <w:ilvl w:val="0"/>
          <w:numId w:val="1"/>
        </w:numPr>
        <w:spacing w:after="84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198F">
        <w:rPr>
          <w:rFonts w:asciiTheme="minorHAnsi" w:hAnsiTheme="minorHAnsi" w:cstheme="minorHAnsi"/>
          <w:sz w:val="24"/>
          <w:szCs w:val="24"/>
        </w:rPr>
        <w:t xml:space="preserve"> </w:t>
      </w:r>
      <w:r w:rsidRPr="00F1198F">
        <w:rPr>
          <w:rFonts w:asciiTheme="minorHAnsi" w:hAnsiTheme="minorHAnsi" w:cstheme="minorHAnsi"/>
          <w:bCs/>
          <w:sz w:val="24"/>
          <w:szCs w:val="24"/>
        </w:rPr>
        <w:t>O zmianach zaistniałych po złożeniu wniosku zobowiązuję się niezwłocznie</w:t>
      </w:r>
      <w:r w:rsidR="00F1198F" w:rsidRPr="00F119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1198F">
        <w:rPr>
          <w:rFonts w:asciiTheme="minorHAnsi" w:hAnsiTheme="minorHAnsi" w:cstheme="minorHAnsi"/>
          <w:bCs/>
          <w:sz w:val="24"/>
          <w:szCs w:val="24"/>
        </w:rPr>
        <w:t>informować PCPR w Trzciance.</w:t>
      </w:r>
    </w:p>
    <w:p w14:paraId="216501FE" w14:textId="34E13AAF" w:rsidR="00E069B4" w:rsidRPr="00F1198F" w:rsidRDefault="00F1198F">
      <w:pPr>
        <w:spacing w:after="0"/>
        <w:rPr>
          <w:rFonts w:asciiTheme="minorHAnsi" w:hAnsiTheme="minorHAnsi" w:cstheme="minorHAnsi"/>
          <w:b/>
        </w:rPr>
      </w:pPr>
      <w:r w:rsidRPr="00F1198F">
        <w:rPr>
          <w:rFonts w:asciiTheme="minorHAnsi" w:hAnsiTheme="minorHAnsi" w:cstheme="minorHAnsi"/>
          <w:b/>
        </w:rPr>
        <w:t xml:space="preserve"> </w:t>
      </w:r>
      <w:r w:rsidR="00670A34" w:rsidRPr="00F1198F">
        <w:rPr>
          <w:rFonts w:asciiTheme="minorHAnsi" w:hAnsiTheme="minorHAnsi" w:cstheme="minorHAnsi"/>
          <w:b/>
        </w:rPr>
        <w:t>………………………………………………</w:t>
      </w:r>
      <w:r w:rsidRPr="00F1198F">
        <w:rPr>
          <w:rFonts w:asciiTheme="minorHAnsi" w:hAnsiTheme="minorHAnsi" w:cstheme="minorHAnsi"/>
          <w:b/>
        </w:rPr>
        <w:t xml:space="preserve"> </w:t>
      </w:r>
    </w:p>
    <w:p w14:paraId="4F1094DB" w14:textId="77777777" w:rsidR="00F1198F" w:rsidRDefault="00F1198F">
      <w:pPr>
        <w:spacing w:after="0"/>
        <w:jc w:val="both"/>
        <w:rPr>
          <w:rFonts w:asciiTheme="minorHAnsi" w:hAnsiTheme="minorHAnsi" w:cstheme="minorHAnsi"/>
          <w:b/>
        </w:rPr>
      </w:pPr>
      <w:r w:rsidRPr="00F1198F">
        <w:rPr>
          <w:rFonts w:asciiTheme="minorHAnsi" w:hAnsiTheme="minorHAnsi" w:cstheme="minorHAnsi"/>
          <w:b/>
        </w:rPr>
        <w:t xml:space="preserve"> </w:t>
      </w:r>
      <w:r w:rsidR="00670A34" w:rsidRPr="00F1198F">
        <w:rPr>
          <w:rFonts w:asciiTheme="minorHAnsi" w:hAnsiTheme="minorHAnsi" w:cstheme="minorHAnsi"/>
          <w:b/>
        </w:rPr>
        <w:t>(podpis i pieczęć osoby upoważnionej)</w:t>
      </w:r>
      <w:r w:rsidRPr="00F1198F">
        <w:rPr>
          <w:rFonts w:asciiTheme="minorHAnsi" w:hAnsiTheme="minorHAnsi" w:cstheme="minorHAnsi"/>
          <w:b/>
        </w:rPr>
        <w:t xml:space="preserve"> </w:t>
      </w:r>
    </w:p>
    <w:p w14:paraId="2EF27CC6" w14:textId="77777777" w:rsidR="00F1198F" w:rsidRDefault="00F1198F" w:rsidP="00F1198F">
      <w:pPr>
        <w:spacing w:after="0"/>
        <w:jc w:val="right"/>
        <w:rPr>
          <w:rFonts w:cs="Calibri"/>
          <w:b/>
        </w:rPr>
      </w:pPr>
      <w:r w:rsidRPr="00F1198F">
        <w:rPr>
          <w:rFonts w:cs="Calibri"/>
          <w:b/>
        </w:rPr>
        <w:t>………………………………………………..</w:t>
      </w:r>
      <w:r w:rsidRPr="00F1198F">
        <w:rPr>
          <w:rFonts w:cs="Calibri"/>
          <w:b/>
        </w:rPr>
        <w:t xml:space="preserve"> </w:t>
      </w:r>
    </w:p>
    <w:p w14:paraId="3B0A43D1" w14:textId="5AC0BBD3" w:rsidR="00E069B4" w:rsidRPr="00F1198F" w:rsidRDefault="00670A34" w:rsidP="00F1198F">
      <w:pPr>
        <w:spacing w:after="480"/>
        <w:jc w:val="right"/>
        <w:rPr>
          <w:rFonts w:asciiTheme="minorHAnsi" w:hAnsiTheme="minorHAnsi" w:cstheme="minorHAnsi"/>
          <w:b/>
        </w:rPr>
      </w:pPr>
      <w:r w:rsidRPr="00F1198F">
        <w:rPr>
          <w:rFonts w:asciiTheme="minorHAnsi" w:hAnsiTheme="minorHAnsi" w:cstheme="minorHAnsi"/>
          <w:b/>
        </w:rPr>
        <w:t>(podpis i pieczęć osoby upoważnionej)</w:t>
      </w:r>
    </w:p>
    <w:p w14:paraId="533B970B" w14:textId="77777777" w:rsidR="00E069B4" w:rsidRPr="00F1198F" w:rsidRDefault="00670A34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F1198F">
        <w:rPr>
          <w:rFonts w:asciiTheme="minorHAnsi" w:hAnsiTheme="minorHAnsi" w:cstheme="minorHAnsi"/>
          <w:sz w:val="18"/>
        </w:rPr>
        <w:t>*niepotrzebne skreślić</w:t>
      </w:r>
    </w:p>
    <w:sectPr w:rsidR="00E069B4" w:rsidRPr="00F1198F" w:rsidSect="00F1198F">
      <w:headerReference w:type="default" r:id="rId7"/>
      <w:pgSz w:w="11906" w:h="16838"/>
      <w:pgMar w:top="1440" w:right="1080" w:bottom="1134" w:left="1080" w:header="708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C99" w14:textId="77777777" w:rsidR="003D42A9" w:rsidRDefault="003D42A9">
      <w:pPr>
        <w:spacing w:after="0" w:line="240" w:lineRule="auto"/>
      </w:pPr>
      <w:r>
        <w:separator/>
      </w:r>
    </w:p>
  </w:endnote>
  <w:endnote w:type="continuationSeparator" w:id="0">
    <w:p w14:paraId="6D5FEA61" w14:textId="77777777" w:rsidR="003D42A9" w:rsidRDefault="003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0890" w14:textId="77777777" w:rsidR="003D42A9" w:rsidRDefault="003D42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9739A1" w14:textId="77777777" w:rsidR="003D42A9" w:rsidRDefault="003D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9E4D" w14:textId="77777777" w:rsidR="00670A34" w:rsidRPr="00F1198F" w:rsidRDefault="00670A34">
    <w:pPr>
      <w:pStyle w:val="Nagwek"/>
      <w:jc w:val="right"/>
      <w:rPr>
        <w:rFonts w:asciiTheme="minorHAnsi" w:hAnsiTheme="minorHAnsi" w:cstheme="minorHAnsi"/>
        <w:iCs/>
      </w:rPr>
    </w:pPr>
    <w:r w:rsidRPr="00F1198F">
      <w:rPr>
        <w:rFonts w:asciiTheme="minorHAnsi" w:hAnsiTheme="minorHAnsi" w:cstheme="minorHAnsi"/>
        <w:iCs/>
      </w:rPr>
      <w:t>Załącznik nr 2 do wniosku o dofinansowanie sportu, kultury i turystyki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0AE7"/>
    <w:multiLevelType w:val="multilevel"/>
    <w:tmpl w:val="C5BC65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8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4"/>
    <w:rsid w:val="0026166B"/>
    <w:rsid w:val="003D42A9"/>
    <w:rsid w:val="00407A08"/>
    <w:rsid w:val="00670A34"/>
    <w:rsid w:val="009435D9"/>
    <w:rsid w:val="00C052B9"/>
    <w:rsid w:val="00C91D77"/>
    <w:rsid w:val="00E069B4"/>
    <w:rsid w:val="00F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DC9E"/>
  <w15:chartTrackingRefBased/>
  <w15:docId w15:val="{DFA540B2-DFEA-4C2B-896A-709E0534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oem</dc:creator>
  <cp:keywords/>
  <cp:lastModifiedBy>Ryszard Michalski</cp:lastModifiedBy>
  <cp:revision>2</cp:revision>
  <cp:lastPrinted>2023-12-26T16:05:00Z</cp:lastPrinted>
  <dcterms:created xsi:type="dcterms:W3CDTF">2023-12-26T16:05:00Z</dcterms:created>
  <dcterms:modified xsi:type="dcterms:W3CDTF">2023-12-26T16:05:00Z</dcterms:modified>
</cp:coreProperties>
</file>