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7261" w14:textId="77777777" w:rsidR="00A35D11" w:rsidRPr="0099655A" w:rsidRDefault="004170CE" w:rsidP="0099655A">
      <w:pPr>
        <w:pStyle w:val="HTML-wstpniesformatowany"/>
        <w:spacing w:after="240" w:line="360" w:lineRule="auto"/>
        <w:ind w:left="-142"/>
        <w:rPr>
          <w:rFonts w:asciiTheme="minorHAnsi" w:hAnsiTheme="minorHAnsi" w:cstheme="minorHAnsi"/>
          <w:sz w:val="24"/>
          <w:szCs w:val="24"/>
        </w:rPr>
      </w:pPr>
      <w:r w:rsidRPr="0099655A">
        <w:rPr>
          <w:rFonts w:asciiTheme="minorHAnsi" w:hAnsiTheme="minorHAnsi" w:cstheme="minorHAnsi"/>
          <w:b/>
          <w:bCs/>
          <w:color w:val="000000"/>
          <w:sz w:val="24"/>
          <w:szCs w:val="24"/>
        </w:rPr>
        <w:t>KOSZTORYS ZE WZGLĘDU NA TYP KOSZTÓW ZADANIA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548"/>
        <w:gridCol w:w="2980"/>
      </w:tblGrid>
      <w:tr w:rsidR="00A35D11" w:rsidRPr="0099655A" w14:paraId="4C410E59" w14:textId="77777777" w:rsidTr="0099655A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09721" w14:textId="77777777" w:rsidR="00A35D11" w:rsidRPr="0099655A" w:rsidRDefault="004170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2A70D" w14:textId="7F83E3C4" w:rsidR="00A35D11" w:rsidRPr="0099655A" w:rsidRDefault="004170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Rodzaj kosztów (wydatków) i</w:t>
            </w:r>
            <w:r w:rsid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 </w:t>
            </w: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sposób</w:t>
            </w:r>
            <w:r w:rsid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 </w:t>
            </w: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ich kalkulacji</w:t>
            </w: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844C" w14:textId="77777777" w:rsidR="00A35D11" w:rsidRPr="0099655A" w:rsidRDefault="004170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Koszt (w zł)</w:t>
            </w:r>
          </w:p>
        </w:tc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4B01" w14:textId="01C5C613" w:rsidR="00A35D11" w:rsidRPr="0099655A" w:rsidRDefault="004170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 tym wydatki wnioskowanego dofinansowania (w zł)</w:t>
            </w:r>
          </w:p>
        </w:tc>
      </w:tr>
      <w:tr w:rsidR="00A35D11" w:rsidRPr="0099655A" w14:paraId="1359AB0A" w14:textId="77777777" w:rsidTr="009965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53E1" w14:textId="77777777" w:rsidR="00A35D11" w:rsidRPr="0099655A" w:rsidRDefault="004170C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DFFE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D37C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2F70" w14:textId="77777777" w:rsidR="00A35D11" w:rsidRPr="0099655A" w:rsidRDefault="00A35D1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35D11" w:rsidRPr="0099655A" w14:paraId="27D3F9FA" w14:textId="77777777" w:rsidTr="009965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5FD1" w14:textId="77777777" w:rsidR="00A35D11" w:rsidRPr="0099655A" w:rsidRDefault="004170C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D62E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62EC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EB21" w14:textId="77777777" w:rsidR="00A35D11" w:rsidRPr="0099655A" w:rsidRDefault="00A35D1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35D11" w:rsidRPr="0099655A" w14:paraId="52246B55" w14:textId="77777777" w:rsidTr="009965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AD03" w14:textId="77777777" w:rsidR="00A35D11" w:rsidRPr="0099655A" w:rsidRDefault="004170C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0C1D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A9B0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8B71" w14:textId="77777777" w:rsidR="00A35D11" w:rsidRPr="0099655A" w:rsidRDefault="00A35D1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35D11" w:rsidRPr="0099655A" w14:paraId="13AA71B4" w14:textId="77777777" w:rsidTr="009965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6A54" w14:textId="77777777" w:rsidR="00A35D11" w:rsidRPr="0099655A" w:rsidRDefault="004170C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F92C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F2F6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A973" w14:textId="77777777" w:rsidR="00A35D11" w:rsidRPr="0099655A" w:rsidRDefault="00A35D1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35D11" w:rsidRPr="0099655A" w14:paraId="12194749" w14:textId="77777777" w:rsidTr="009965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C077" w14:textId="77777777" w:rsidR="00A35D11" w:rsidRPr="0099655A" w:rsidRDefault="004170C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3FF0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C88E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DEDB" w14:textId="77777777" w:rsidR="00A35D11" w:rsidRPr="0099655A" w:rsidRDefault="00A35D1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35D11" w:rsidRPr="0099655A" w14:paraId="1E86C3D9" w14:textId="77777777" w:rsidTr="009965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792F" w14:textId="77777777" w:rsidR="00A35D11" w:rsidRPr="0099655A" w:rsidRDefault="004170C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ECB8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375F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F9E7" w14:textId="77777777" w:rsidR="00A35D11" w:rsidRPr="0099655A" w:rsidRDefault="00A35D1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35D11" w:rsidRPr="0099655A" w14:paraId="79E4E9B0" w14:textId="77777777" w:rsidTr="009965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26C3" w14:textId="77777777" w:rsidR="00A35D11" w:rsidRPr="0099655A" w:rsidRDefault="004170C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D2E5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5CAF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4F9C" w14:textId="77777777" w:rsidR="00A35D11" w:rsidRPr="0099655A" w:rsidRDefault="00A35D1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35D11" w:rsidRPr="0099655A" w14:paraId="1DAF0742" w14:textId="77777777" w:rsidTr="009965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F2DB" w14:textId="77777777" w:rsidR="00A35D11" w:rsidRPr="0099655A" w:rsidRDefault="004170C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A761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1CB0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6DB9" w14:textId="77777777" w:rsidR="00A35D11" w:rsidRPr="0099655A" w:rsidRDefault="00A35D1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35D11" w:rsidRPr="0099655A" w14:paraId="1CE6390E" w14:textId="77777777" w:rsidTr="009965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3987" w14:textId="77777777" w:rsidR="00A35D11" w:rsidRPr="0099655A" w:rsidRDefault="004170C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E5FC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A447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0651" w14:textId="77777777" w:rsidR="00A35D11" w:rsidRPr="0099655A" w:rsidRDefault="00A35D1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35D11" w:rsidRPr="0099655A" w14:paraId="5BF009D1" w14:textId="77777777" w:rsidTr="009965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8994" w14:textId="77777777" w:rsidR="00A35D11" w:rsidRPr="0099655A" w:rsidRDefault="004170C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D525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D93C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C91D" w14:textId="77777777" w:rsidR="00A35D11" w:rsidRPr="0099655A" w:rsidRDefault="00A35D1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35D11" w:rsidRPr="0099655A" w14:paraId="684F0003" w14:textId="77777777" w:rsidTr="009965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7E2E" w14:textId="77777777" w:rsidR="00A35D11" w:rsidRPr="0099655A" w:rsidRDefault="004170C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80BB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4D7E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A028" w14:textId="77777777" w:rsidR="00A35D11" w:rsidRPr="0099655A" w:rsidRDefault="00A35D1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35D11" w:rsidRPr="0099655A" w14:paraId="3BCF28EE" w14:textId="77777777" w:rsidTr="009965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5911" w14:textId="77777777" w:rsidR="00A35D11" w:rsidRPr="0099655A" w:rsidRDefault="004170C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C32F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AC06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6D18" w14:textId="77777777" w:rsidR="00A35D11" w:rsidRPr="0099655A" w:rsidRDefault="00A35D1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35D11" w:rsidRPr="0099655A" w14:paraId="4F4F1FB7" w14:textId="77777777" w:rsidTr="009965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0BEE" w14:textId="77777777" w:rsidR="00A35D11" w:rsidRPr="0099655A" w:rsidRDefault="004170C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584A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FCE2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1018" w14:textId="77777777" w:rsidR="00A35D11" w:rsidRPr="0099655A" w:rsidRDefault="00A35D1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35D11" w:rsidRPr="0099655A" w14:paraId="09100FE6" w14:textId="77777777" w:rsidTr="009965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95C2" w14:textId="77777777" w:rsidR="00A35D11" w:rsidRPr="0099655A" w:rsidRDefault="004170C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0AFE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921B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FBDD" w14:textId="77777777" w:rsidR="00A35D11" w:rsidRPr="0099655A" w:rsidRDefault="00A35D1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35D11" w:rsidRPr="0099655A" w14:paraId="29F6A8A2" w14:textId="77777777" w:rsidTr="009965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B063" w14:textId="77777777" w:rsidR="00A35D11" w:rsidRPr="0099655A" w:rsidRDefault="004170C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AAE5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E05E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536E" w14:textId="77777777" w:rsidR="00A35D11" w:rsidRPr="0099655A" w:rsidRDefault="00A35D1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35D11" w:rsidRPr="0099655A" w14:paraId="68C5C2D6" w14:textId="77777777" w:rsidTr="009965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2A7C" w14:textId="77777777" w:rsidR="00A35D11" w:rsidRPr="0099655A" w:rsidRDefault="004170C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DCDE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1A5F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93AA" w14:textId="77777777" w:rsidR="00A35D11" w:rsidRPr="0099655A" w:rsidRDefault="00A35D1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35D11" w:rsidRPr="0099655A" w14:paraId="6101A7BA" w14:textId="77777777" w:rsidTr="009965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831B" w14:textId="77777777" w:rsidR="00A35D11" w:rsidRPr="0099655A" w:rsidRDefault="004170C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63D9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48C9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0F67" w14:textId="77777777" w:rsidR="00A35D11" w:rsidRPr="0099655A" w:rsidRDefault="00A35D1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35D11" w:rsidRPr="0099655A" w14:paraId="2BA02761" w14:textId="77777777" w:rsidTr="0099655A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4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EC0A8" w14:textId="77777777" w:rsidR="00A35D11" w:rsidRPr="0099655A" w:rsidRDefault="004170C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9655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A155" w14:textId="77777777" w:rsidR="00A35D11" w:rsidRPr="0099655A" w:rsidRDefault="00A35D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0B7A" w14:textId="77777777" w:rsidR="00A35D11" w:rsidRPr="0099655A" w:rsidRDefault="00A35D11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1A752FFE" w14:textId="77777777" w:rsidR="00A35D11" w:rsidRPr="0099655A" w:rsidRDefault="00A35D11" w:rsidP="0099655A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A35D11" w:rsidRPr="009965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B86D" w14:textId="77777777" w:rsidR="00C345AE" w:rsidRDefault="00C345AE">
      <w:pPr>
        <w:spacing w:after="0" w:line="240" w:lineRule="auto"/>
      </w:pPr>
      <w:r>
        <w:separator/>
      </w:r>
    </w:p>
  </w:endnote>
  <w:endnote w:type="continuationSeparator" w:id="0">
    <w:p w14:paraId="75C8AB29" w14:textId="77777777" w:rsidR="00C345AE" w:rsidRDefault="00C3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FC4A" w14:textId="5890FB1C" w:rsidR="004170CE" w:rsidRDefault="004170CE" w:rsidP="0099655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20F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B3CC" w14:textId="77777777" w:rsidR="00C345AE" w:rsidRDefault="00C345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6EE211" w14:textId="77777777" w:rsidR="00C345AE" w:rsidRDefault="00C3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E50D" w14:textId="3C68C8C8" w:rsidR="004170CE" w:rsidRPr="0099655A" w:rsidRDefault="004170CE" w:rsidP="0099655A">
    <w:pPr>
      <w:pStyle w:val="Nagwek"/>
      <w:jc w:val="right"/>
      <w:rPr>
        <w:rFonts w:asciiTheme="minorHAnsi" w:hAnsiTheme="minorHAnsi" w:cstheme="minorHAnsi"/>
        <w:iCs/>
      </w:rPr>
    </w:pPr>
    <w:r w:rsidRPr="0099655A">
      <w:rPr>
        <w:rFonts w:asciiTheme="minorHAnsi" w:hAnsiTheme="minorHAnsi" w:cstheme="minorHAnsi"/>
        <w:iCs/>
      </w:rPr>
      <w:t>Załącznik nr 1 do wniosku o dofinansowanie sportu, kultury i turystyki osób niepełnosprawnych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11"/>
    <w:rsid w:val="002D7239"/>
    <w:rsid w:val="004170CE"/>
    <w:rsid w:val="00894615"/>
    <w:rsid w:val="0099655A"/>
    <w:rsid w:val="00A27648"/>
    <w:rsid w:val="00A35D11"/>
    <w:rsid w:val="00B20F32"/>
    <w:rsid w:val="00C3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C25631"/>
  <w15:chartTrackingRefBased/>
  <w15:docId w15:val="{58317892-B6BB-473B-AA09-622EC925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ze względu na typ kosztów zadania</dc:title>
  <dc:subject/>
  <dc:creator>oem</dc:creator>
  <cp:keywords/>
  <cp:lastModifiedBy>Ryszard Michalski</cp:lastModifiedBy>
  <cp:revision>2</cp:revision>
  <cp:lastPrinted>2023-12-26T16:00:00Z</cp:lastPrinted>
  <dcterms:created xsi:type="dcterms:W3CDTF">2023-12-26T16:01:00Z</dcterms:created>
  <dcterms:modified xsi:type="dcterms:W3CDTF">2023-12-26T16:01:00Z</dcterms:modified>
</cp:coreProperties>
</file>